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D007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76200</wp:posOffset>
                </wp:positionV>
                <wp:extent cx="1046480" cy="2470785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47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AC" w:rsidRPr="005A04A3" w:rsidRDefault="007635A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:rsidR="007635AC" w:rsidRPr="005A04A3" w:rsidRDefault="007635A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IN1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A04A3">
                              <w:rPr>
                                <w:b/>
                                <w:sz w:val="14"/>
                                <w:szCs w:val="16"/>
                              </w:rPr>
                              <w:t>SS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IN4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IN3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A04A3">
                              <w:rPr>
                                <w:b/>
                                <w:sz w:val="14"/>
                                <w:szCs w:val="16"/>
                              </w:rPr>
                              <w:t>DD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7635AC" w:rsidRPr="005A04A3" w:rsidRDefault="007635AC" w:rsidP="00763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A04A3">
                              <w:rPr>
                                <w:b/>
                                <w:sz w:val="18"/>
                              </w:rPr>
                              <w:t>IN2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6pt;margin-top:6pt;width:82.4pt;height:19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" stroked="f">
                <v:textbox inset="0,,0,0">
                  <w:txbxContent>
                    <w:p w:rsidR="007635AC" w:rsidRPr="005A04A3" w:rsidRDefault="007635AC">
                      <w:p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:rsidR="007635AC" w:rsidRPr="005A04A3" w:rsidRDefault="007635AC">
                      <w:pPr>
                        <w:rPr>
                          <w:b/>
                          <w:sz w:val="18"/>
                        </w:rPr>
                      </w:pP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IN1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D1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S1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V</w:t>
                      </w:r>
                      <w:r w:rsidRPr="005A04A3">
                        <w:rPr>
                          <w:b/>
                          <w:sz w:val="14"/>
                          <w:szCs w:val="16"/>
                        </w:rPr>
                        <w:t>SS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GND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S4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D4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IN4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IN3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D3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S3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NC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V</w:t>
                      </w:r>
                      <w:r w:rsidRPr="005A04A3">
                        <w:rPr>
                          <w:b/>
                          <w:sz w:val="14"/>
                          <w:szCs w:val="16"/>
                        </w:rPr>
                        <w:t>DD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S2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D2</w:t>
                      </w:r>
                    </w:p>
                    <w:p w:rsidR="007635AC" w:rsidRPr="005A04A3" w:rsidRDefault="007635AC" w:rsidP="007635A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A04A3">
                        <w:rPr>
                          <w:b/>
                          <w:sz w:val="18"/>
                        </w:rPr>
                        <w:t>IN2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D007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111760</wp:posOffset>
                </wp:positionV>
                <wp:extent cx="2820670" cy="3712845"/>
                <wp:effectExtent l="0" t="0" r="0" b="0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670" cy="3712845"/>
                          <a:chOff x="3472" y="4800"/>
                          <a:chExt cx="4442" cy="5847"/>
                        </a:xfrm>
                      </wpg:grpSpPr>
                      <wps:wsp>
                        <wps:cNvPr id="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7946"/>
                            <a:ext cx="6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7D4" w:rsidRPr="005A04A3" w:rsidRDefault="009317D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5A04A3">
                                <w:rPr>
                                  <w:b/>
                                  <w:sz w:val="18"/>
                                </w:rPr>
                                <w:t>78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912" y="4800"/>
                            <a:ext cx="68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7D4" w:rsidRPr="005A04A3" w:rsidRDefault="009317D4" w:rsidP="009317D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5A04A3">
                                <w:rPr>
                                  <w:b/>
                                  <w:sz w:val="18"/>
                                </w:rPr>
                                <w:t>43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4538" y="5593"/>
                            <a:ext cx="3376" cy="5054"/>
                            <a:chOff x="4640" y="4514"/>
                            <a:chExt cx="3376" cy="5054"/>
                          </a:xfrm>
                        </wpg:grpSpPr>
                        <wpg:grpSp>
                          <wpg:cNvPr id="6" name="Group 4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920" y="4871"/>
                              <a:ext cx="2775" cy="4304"/>
                              <a:chOff x="4505" y="4397"/>
                              <a:chExt cx="3490" cy="5414"/>
                            </a:xfrm>
                          </wpg:grpSpPr>
                          <wpg:grpSp>
                            <wpg:cNvPr id="7" name="Group 2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505" y="4397"/>
                                <a:ext cx="3490" cy="5414"/>
                                <a:chOff x="1920" y="4640"/>
                                <a:chExt cx="5220" cy="7980"/>
                              </a:xfrm>
                            </wpg:grpSpPr>
                            <wps:wsp>
                              <wps:cNvPr id="8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0" y="4640"/>
                                  <a:ext cx="5220" cy="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40" y="504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20" y="504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00" y="542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80" y="542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540" y="542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320" y="542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80" y="802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80" y="882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320" y="802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320" y="882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80" y="1144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00" y="1144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40" y="1182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20" y="1182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540" y="1144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320" y="11440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" name="Group 3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377" y="6833"/>
                                <a:ext cx="362" cy="400"/>
                                <a:chOff x="7118" y="5935"/>
                                <a:chExt cx="887" cy="879"/>
                              </a:xfrm>
                            </wpg:grpSpPr>
                            <wps:wsp>
                              <wps:cNvPr id="26" name="Rectangle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118" y="5935"/>
                                  <a:ext cx="887" cy="8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3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299" y="6097"/>
                                  <a:ext cx="12" cy="5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311" y="6097"/>
                                  <a:ext cx="562" cy="3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7311" y="6405"/>
                                  <a:ext cx="562" cy="2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1" y="4514"/>
                              <a:ext cx="2457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35AC" w:rsidRPr="005A04A3" w:rsidRDefault="008204B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7635AC" w:rsidRPr="005A04A3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="005A04A3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 xml:space="preserve">    2    </w:t>
                                </w:r>
                                <w:r w:rsidR="005A04A3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 xml:space="preserve">   1      16 </w:t>
                                </w:r>
                                <w:r w:rsidR="005A04A3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 xml:space="preserve">  15   </w:t>
                                </w:r>
                                <w:r w:rsidR="005A04A3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 xml:space="preserve">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1" y="9298"/>
                              <a:ext cx="2457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4B3" w:rsidRPr="005A04A3" w:rsidRDefault="008204B3" w:rsidP="008204B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 xml:space="preserve"> 6   </w:t>
                                </w:r>
                                <w:r w:rsidR="005A04A3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 xml:space="preserve">    7    </w:t>
                                </w:r>
                                <w:r w:rsidR="005A04A3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 xml:space="preserve">   8   </w:t>
                                </w:r>
                                <w:r w:rsidR="005A04A3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 xml:space="preserve">   9  </w:t>
                                </w:r>
                                <w:r w:rsidR="005A04A3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 xml:space="preserve">  10    </w:t>
                                </w:r>
                                <w:r w:rsidR="005A04A3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 xml:space="preserve"> 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6" y="6689"/>
                              <a:ext cx="240" cy="8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4B3" w:rsidRDefault="008204B3" w:rsidP="008204B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5A04A3" w:rsidRPr="005A04A3" w:rsidRDefault="005A04A3" w:rsidP="008204B3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8204B3" w:rsidRPr="005A04A3" w:rsidRDefault="008204B3" w:rsidP="008204B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0" y="6694"/>
                              <a:ext cx="138" cy="8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4B3" w:rsidRPr="005A04A3" w:rsidRDefault="008204B3" w:rsidP="008204B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8204B3" w:rsidRPr="005A04A3" w:rsidRDefault="008204B3" w:rsidP="008204B3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8204B3" w:rsidRPr="005A04A3" w:rsidRDefault="008204B3" w:rsidP="008204B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5A04A3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139.7pt;margin-top:8.8pt;width:222.1pt;height:292.35pt;z-index:251658240" coordorigin="3472,4800" coordsize="4442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">
                <v:shape id="Text Box 37" o:spid="_x0000_s1028" type="#_x0000_t202" style="position:absolute;left:3472;top:7946;width:6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9317D4" w:rsidRPr="005A04A3" w:rsidRDefault="009317D4">
                        <w:pPr>
                          <w:rPr>
                            <w:b/>
                            <w:sz w:val="18"/>
                          </w:rPr>
                        </w:pPr>
                        <w:r w:rsidRPr="005A04A3">
                          <w:rPr>
                            <w:b/>
                            <w:sz w:val="18"/>
                          </w:rPr>
                          <w:t>78 mils</w:t>
                        </w:r>
                      </w:p>
                    </w:txbxContent>
                  </v:textbox>
                </v:shape>
                <v:shape id="Text Box 38" o:spid="_x0000_s1029" type="#_x0000_t202" style="position:absolute;left:5912;top:4800;width:68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9317D4" w:rsidRPr="005A04A3" w:rsidRDefault="009317D4" w:rsidP="009317D4">
                        <w:pPr>
                          <w:rPr>
                            <w:b/>
                            <w:sz w:val="18"/>
                          </w:rPr>
                        </w:pPr>
                        <w:r w:rsidRPr="005A04A3">
                          <w:rPr>
                            <w:b/>
                            <w:sz w:val="18"/>
                          </w:rPr>
                          <w:t>43 mils</w:t>
                        </w:r>
                      </w:p>
                    </w:txbxContent>
                  </v:textbox>
                </v:shape>
                <v:group id="Group 41" o:spid="_x0000_s1030" style="position:absolute;left:4538;top:5593;width:3376;height:5054" coordorigin="4640,4514" coordsize="3376,5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40" o:spid="_x0000_s1031" style="position:absolute;left:4920;top:4871;width:2775;height:4304" coordorigin="4505,4397" coordsize="3490,5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group id="Group 21" o:spid="_x0000_s1032" style="position:absolute;left:4505;top:4397;width:3490;height:5414" coordorigin="1920,4640" coordsize="5220,7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o:lock v:ext="edit" aspectratio="t"/>
                      <v:rect id="Rectangle 20" o:spid="_x0000_s1033" style="position:absolute;left:1920;top:4640;width:5220;height:7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rect id="Rectangle 4" o:spid="_x0000_s1034" style="position:absolute;left:3940;top:504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rect id="Rectangle 5" o:spid="_x0000_s1035" style="position:absolute;left:4720;top:504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6" o:spid="_x0000_s1036" style="position:absolute;left:3100;top:542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7" o:spid="_x0000_s1037" style="position:absolute;left:2280;top:542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8" o:spid="_x0000_s1038" style="position:absolute;left:5540;top:542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9" o:spid="_x0000_s1039" style="position:absolute;left:6320;top:542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10" o:spid="_x0000_s1040" style="position:absolute;left:2280;top:802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11" o:spid="_x0000_s1041" style="position:absolute;left:2280;top:882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12" o:spid="_x0000_s1042" style="position:absolute;left:6320;top:802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13" o:spid="_x0000_s1043" style="position:absolute;left:6320;top:882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14" o:spid="_x0000_s1044" style="position:absolute;left:2280;top:1144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15" o:spid="_x0000_s1045" style="position:absolute;left:3100;top:1144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16" o:spid="_x0000_s1046" style="position:absolute;left:3940;top:1182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17" o:spid="_x0000_s1047" style="position:absolute;left:4720;top:1182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  <v:rect id="Rectangle 18" o:spid="_x0000_s1048" style="position:absolute;left:5540;top:1144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o:lock v:ext="edit" aspectratio="t"/>
                      </v:rect>
                      <v:rect id="Rectangle 19" o:spid="_x0000_s1049" style="position:absolute;left:6320;top:11440;width:42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o:lock v:ext="edit" aspectratio="t"/>
                      </v:rect>
                    </v:group>
                    <v:group id="Group 35" o:spid="_x0000_s1050" style="position:absolute;left:6377;top:6833;width:362;height:400" coordorigin="7118,5935" coordsize="887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o:lock v:ext="edit" aspectratio="t"/>
                      <v:rect id="Rectangle 29" o:spid="_x0000_s1051" style="position:absolute;left:7118;top:5935;width:887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o:lock v:ext="edit" aspectratio="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52" type="#_x0000_t32" style="position:absolute;left:7299;top:6097;width:12;height:5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>
                        <o:lock v:ext="edit" aspectratio="t"/>
                      </v:shape>
                      <v:shape id="AutoShape 31" o:spid="_x0000_s1053" type="#_x0000_t32" style="position:absolute;left:7311;top:6097;width:562;height: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>
                        <o:lock v:ext="edit" aspectratio="t"/>
                      </v:shape>
                      <v:shape id="AutoShape 32" o:spid="_x0000_s1054" type="#_x0000_t32" style="position:absolute;left:7311;top:6405;width:562;height:2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>
                        <o:lock v:ext="edit" aspectratio="t"/>
                      </v:shape>
                    </v:group>
                  </v:group>
                  <v:shape id="Text Box 22" o:spid="_x0000_s1055" type="#_x0000_t202" style="position:absolute;left:5111;top:4514;width:245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inset="0,0,0,0">
                      <w:txbxContent>
                        <w:p w:rsidR="007635AC" w:rsidRPr="005A04A3" w:rsidRDefault="008204B3">
                          <w:pPr>
                            <w:rPr>
                              <w:b/>
                              <w:sz w:val="18"/>
                            </w:rPr>
                          </w:pPr>
                          <w:r w:rsidRPr="005A04A3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7635AC" w:rsidRPr="005A04A3">
                            <w:rPr>
                              <w:b/>
                              <w:sz w:val="18"/>
                            </w:rPr>
                            <w:t>3</w:t>
                          </w:r>
                          <w:r w:rsidRPr="005A04A3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="005A04A3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5A04A3">
                            <w:rPr>
                              <w:b/>
                              <w:sz w:val="18"/>
                            </w:rPr>
                            <w:t xml:space="preserve">    2    </w:t>
                          </w:r>
                          <w:r w:rsidR="005A04A3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5A04A3">
                            <w:rPr>
                              <w:b/>
                              <w:sz w:val="18"/>
                            </w:rPr>
                            <w:t xml:space="preserve">   1      16 </w:t>
                          </w:r>
                          <w:r w:rsidR="005A04A3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A04A3">
                            <w:rPr>
                              <w:b/>
                              <w:sz w:val="18"/>
                            </w:rPr>
                            <w:t xml:space="preserve">  15   </w:t>
                          </w:r>
                          <w:r w:rsidR="005A04A3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5A04A3">
                            <w:rPr>
                              <w:b/>
                              <w:sz w:val="18"/>
                            </w:rPr>
                            <w:t xml:space="preserve">  14</w:t>
                          </w:r>
                        </w:p>
                      </w:txbxContent>
                    </v:textbox>
                  </v:shape>
                  <v:shape id="Text Box 23" o:spid="_x0000_s1056" type="#_x0000_t202" style="position:absolute;left:5111;top:9298;width:245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<v:textbox inset="0,0,0,0">
                      <w:txbxContent>
                        <w:p w:rsidR="008204B3" w:rsidRPr="005A04A3" w:rsidRDefault="008204B3" w:rsidP="008204B3">
                          <w:pPr>
                            <w:rPr>
                              <w:b/>
                              <w:sz w:val="18"/>
                            </w:rPr>
                          </w:pPr>
                          <w:r w:rsidRPr="005A04A3">
                            <w:rPr>
                              <w:b/>
                              <w:sz w:val="18"/>
                            </w:rPr>
                            <w:t xml:space="preserve"> 6   </w:t>
                          </w:r>
                          <w:r w:rsidR="005A04A3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5A04A3">
                            <w:rPr>
                              <w:b/>
                              <w:sz w:val="18"/>
                            </w:rPr>
                            <w:t xml:space="preserve">    7    </w:t>
                          </w:r>
                          <w:r w:rsidR="005A04A3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5A04A3">
                            <w:rPr>
                              <w:b/>
                              <w:sz w:val="18"/>
                            </w:rPr>
                            <w:t xml:space="preserve">   8   </w:t>
                          </w:r>
                          <w:r w:rsidR="005A04A3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A04A3">
                            <w:rPr>
                              <w:b/>
                              <w:sz w:val="18"/>
                            </w:rPr>
                            <w:t xml:space="preserve">   9  </w:t>
                          </w:r>
                          <w:r w:rsidR="005A04A3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A04A3">
                            <w:rPr>
                              <w:b/>
                              <w:sz w:val="18"/>
                            </w:rPr>
                            <w:t xml:space="preserve">  10    </w:t>
                          </w:r>
                          <w:r w:rsidR="005A04A3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5A04A3">
                            <w:rPr>
                              <w:b/>
                              <w:sz w:val="18"/>
                            </w:rPr>
                            <w:t xml:space="preserve"> 11</w:t>
                          </w:r>
                        </w:p>
                      </w:txbxContent>
                    </v:textbox>
                  </v:shape>
                  <v:shape id="Text Box 24" o:spid="_x0000_s1057" type="#_x0000_t202" style="position:absolute;left:7776;top:6689;width:24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8204B3" w:rsidRDefault="008204B3" w:rsidP="008204B3">
                          <w:pPr>
                            <w:rPr>
                              <w:b/>
                              <w:sz w:val="18"/>
                            </w:rPr>
                          </w:pPr>
                          <w:r w:rsidRPr="005A04A3"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5A04A3" w:rsidRPr="005A04A3" w:rsidRDefault="005A04A3" w:rsidP="008204B3">
                          <w:pPr>
                            <w:rPr>
                              <w:b/>
                            </w:rPr>
                          </w:pPr>
                        </w:p>
                        <w:p w:rsidR="008204B3" w:rsidRPr="005A04A3" w:rsidRDefault="008204B3" w:rsidP="008204B3">
                          <w:pPr>
                            <w:rPr>
                              <w:b/>
                              <w:sz w:val="18"/>
                            </w:rPr>
                          </w:pPr>
                          <w:r w:rsidRPr="005A04A3"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25" o:spid="_x0000_s1058" type="#_x0000_t202" style="position:absolute;left:4640;top:6694;width:138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8204B3" w:rsidRPr="005A04A3" w:rsidRDefault="008204B3" w:rsidP="008204B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5A04A3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8204B3" w:rsidRPr="005A04A3" w:rsidRDefault="008204B3" w:rsidP="008204B3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8204B3" w:rsidRPr="005A04A3" w:rsidRDefault="008204B3" w:rsidP="008204B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5A04A3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D007A" w:rsidRDefault="002D007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204B3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8204B3">
        <w:rPr>
          <w:b/>
          <w:sz w:val="24"/>
        </w:rPr>
        <w:t>V</w:t>
      </w:r>
      <w:r w:rsidR="008204B3" w:rsidRPr="008204B3">
        <w:rPr>
          <w:b/>
          <w:sz w:val="16"/>
          <w:szCs w:val="16"/>
        </w:rPr>
        <w:t>DD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7635AC">
        <w:rPr>
          <w:b/>
          <w:sz w:val="24"/>
        </w:rPr>
        <w:t>VB718B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8204B3">
        <w:rPr>
          <w:b/>
          <w:sz w:val="28"/>
        </w:rPr>
        <w:t>4</w:t>
      </w:r>
      <w:r w:rsidR="007635AC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7635AC">
        <w:rPr>
          <w:b/>
          <w:sz w:val="28"/>
        </w:rPr>
        <w:t>78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5A04A3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D007A">
        <w:rPr>
          <w:b/>
          <w:noProof/>
          <w:sz w:val="24"/>
        </w:rPr>
        <w:t>2/12/16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635AC">
        <w:rPr>
          <w:b/>
          <w:sz w:val="24"/>
        </w:rPr>
        <w:t>ANALOG DEVICES</w:t>
      </w:r>
      <w:r w:rsidR="007635AC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7635AC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E76BBE">
        <w:rPr>
          <w:b/>
          <w:sz w:val="28"/>
        </w:rPr>
        <w:t>1</w:t>
      </w:r>
      <w:r w:rsidR="007635AC">
        <w:rPr>
          <w:b/>
          <w:sz w:val="28"/>
        </w:rPr>
        <w:t>9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5A04A3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635AC">
        <w:rPr>
          <w:b/>
          <w:sz w:val="28"/>
        </w:rPr>
        <w:t>ADG201</w:t>
      </w:r>
      <w:r w:rsidR="00FD1DA6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E4" w:rsidRDefault="004B5AE4">
      <w:r>
        <w:separator/>
      </w:r>
    </w:p>
  </w:endnote>
  <w:endnote w:type="continuationSeparator" w:id="0">
    <w:p w:rsidR="004B5AE4" w:rsidRDefault="004B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E4" w:rsidRDefault="004B5AE4">
      <w:r>
        <w:separator/>
      </w:r>
    </w:p>
  </w:footnote>
  <w:footnote w:type="continuationSeparator" w:id="0">
    <w:p w:rsidR="004B5AE4" w:rsidRDefault="004B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AC" w:rsidRDefault="007635AC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635AC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635AC" w:rsidRDefault="002D007A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635AC" w:rsidRDefault="007635AC">
          <w:pPr>
            <w:rPr>
              <w:b/>
              <w:i/>
              <w:sz w:val="36"/>
            </w:rPr>
          </w:pPr>
        </w:p>
        <w:p w:rsidR="007635AC" w:rsidRDefault="007635AC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635AC" w:rsidRDefault="007635AC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635AC" w:rsidRDefault="007635AC">
          <w:r>
            <w:rPr>
              <w:sz w:val="24"/>
            </w:rPr>
            <w:t>Phone: 775.783.4940  Fax:  775.783.4947</w:t>
          </w:r>
        </w:p>
      </w:tc>
    </w:tr>
  </w:tbl>
  <w:p w:rsidR="007635AC" w:rsidRDefault="007635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2294"/>
    <w:multiLevelType w:val="hybridMultilevel"/>
    <w:tmpl w:val="AF4A25A4"/>
    <w:lvl w:ilvl="0" w:tplc="8F2025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D007A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5AE4"/>
    <w:rsid w:val="004B6539"/>
    <w:rsid w:val="004B7E9F"/>
    <w:rsid w:val="004C2264"/>
    <w:rsid w:val="004F5176"/>
    <w:rsid w:val="005340A7"/>
    <w:rsid w:val="00552CE7"/>
    <w:rsid w:val="005768A5"/>
    <w:rsid w:val="00584572"/>
    <w:rsid w:val="005A04A3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635AC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04B3"/>
    <w:rsid w:val="00841A90"/>
    <w:rsid w:val="00850E3D"/>
    <w:rsid w:val="008B0526"/>
    <w:rsid w:val="008D1CC6"/>
    <w:rsid w:val="008F4E6F"/>
    <w:rsid w:val="009317D4"/>
    <w:rsid w:val="0093307E"/>
    <w:rsid w:val="0093513D"/>
    <w:rsid w:val="00935437"/>
    <w:rsid w:val="0096310B"/>
    <w:rsid w:val="00995ED8"/>
    <w:rsid w:val="009B2E3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46D69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039A"/>
    <w:rsid w:val="00F2793E"/>
    <w:rsid w:val="00F37D80"/>
    <w:rsid w:val="00F41420"/>
    <w:rsid w:val="00F555C6"/>
    <w:rsid w:val="00F95761"/>
    <w:rsid w:val="00FB38FE"/>
    <w:rsid w:val="00FD1DA6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D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D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C9397-B603-4103-940D-537FB96B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2012-11-05T19:16:00Z</cp:lastPrinted>
  <dcterms:created xsi:type="dcterms:W3CDTF">2016-02-12T18:35:00Z</dcterms:created>
  <dcterms:modified xsi:type="dcterms:W3CDTF">2016-02-12T18:35:00Z</dcterms:modified>
</cp:coreProperties>
</file>